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9" w:rsidRPr="0029081E" w:rsidRDefault="002908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081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908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81E">
        <w:rPr>
          <w:rFonts w:ascii="Times New Roman" w:hAnsi="Times New Roman" w:cs="Times New Roman"/>
          <w:sz w:val="24"/>
          <w:szCs w:val="24"/>
        </w:rPr>
        <w:t>Социологија</w:t>
      </w:r>
      <w:proofErr w:type="spellEnd"/>
      <w:r w:rsidRPr="0029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81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29081E" w:rsidRPr="0029081E" w:rsidRDefault="0029081E">
      <w:pPr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Датум: 20.02.2020.</w:t>
      </w:r>
    </w:p>
    <w:p w:rsidR="0029081E" w:rsidRPr="0029081E" w:rsidRDefault="0029081E">
      <w:pPr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су </w:t>
      </w:r>
      <w:r w:rsidRPr="0029081E">
        <w:rPr>
          <w:rFonts w:ascii="Times New Roman" w:hAnsi="Times New Roman" w:cs="Times New Roman"/>
          <w:b/>
          <w:sz w:val="24"/>
          <w:szCs w:val="24"/>
          <w:lang/>
        </w:rPr>
        <w:t>положили први део</w:t>
      </w:r>
      <w:r w:rsidRPr="0029081E">
        <w:rPr>
          <w:rFonts w:ascii="Times New Roman" w:hAnsi="Times New Roman" w:cs="Times New Roman"/>
          <w:sz w:val="24"/>
          <w:szCs w:val="24"/>
          <w:lang/>
        </w:rPr>
        <w:t xml:space="preserve"> испита</w:t>
      </w:r>
    </w:p>
    <w:p w:rsidR="0029081E" w:rsidRPr="0029081E" w:rsidRDefault="0029081E">
      <w:pPr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Селаковић Маријана</w:t>
      </w:r>
    </w:p>
    <w:p w:rsidR="0029081E" w:rsidRPr="0029081E" w:rsidRDefault="0029081E">
      <w:pPr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су </w:t>
      </w:r>
      <w:r w:rsidRPr="0029081E">
        <w:rPr>
          <w:rFonts w:ascii="Times New Roman" w:hAnsi="Times New Roman" w:cs="Times New Roman"/>
          <w:b/>
          <w:sz w:val="24"/>
          <w:szCs w:val="24"/>
          <w:lang/>
        </w:rPr>
        <w:t>положили други део</w:t>
      </w:r>
      <w:r w:rsidRPr="0029081E">
        <w:rPr>
          <w:rFonts w:ascii="Times New Roman" w:hAnsi="Times New Roman" w:cs="Times New Roman"/>
          <w:sz w:val="24"/>
          <w:szCs w:val="24"/>
          <w:lang/>
        </w:rPr>
        <w:t xml:space="preserve"> испита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Крстић Тијана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Јовановић Осипова Василиса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Дамјановић Ана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Предмет: Социологија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Датум: 20.02.2020.</w:t>
      </w: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9081E">
        <w:rPr>
          <w:rFonts w:ascii="Times New Roman" w:hAnsi="Times New Roman" w:cs="Times New Roman"/>
          <w:sz w:val="24"/>
          <w:szCs w:val="24"/>
          <w:lang/>
        </w:rPr>
        <w:t>Студенти који су полагали испит нису испунили критеријуме за позитивну оцену.</w:t>
      </w:r>
    </w:p>
    <w:p w:rsid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9081E" w:rsidRPr="0029081E" w:rsidRDefault="0029081E" w:rsidP="0029081E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Упис оцена: сваке среде у 12.30 у кабинету бр. 13 или по договору.</w:t>
      </w:r>
    </w:p>
    <w:sectPr w:rsidR="0029081E" w:rsidRPr="0029081E" w:rsidSect="0023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savePreviewPicture/>
  <w:compat/>
  <w:rsids>
    <w:rsidRoot w:val="0029081E"/>
    <w:rsid w:val="001E6AF6"/>
    <w:rsid w:val="00230660"/>
    <w:rsid w:val="0029081E"/>
    <w:rsid w:val="00B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%20valiant\Desktop\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2020-02-24T13:02:00Z</dcterms:created>
  <dcterms:modified xsi:type="dcterms:W3CDTF">2020-02-24T13:10:00Z</dcterms:modified>
</cp:coreProperties>
</file>