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9" w:rsidRPr="00D26155" w:rsidRDefault="00D26155" w:rsidP="00D2615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26155">
        <w:rPr>
          <w:rFonts w:ascii="Times New Roman" w:hAnsi="Times New Roman" w:cs="Times New Roman"/>
          <w:sz w:val="28"/>
          <w:szCs w:val="28"/>
          <w:lang/>
        </w:rPr>
        <w:t>Предмет: Породица и савремено друштво</w:t>
      </w:r>
    </w:p>
    <w:p w:rsidR="00D26155" w:rsidRPr="00D26155" w:rsidRDefault="00D26155" w:rsidP="00D2615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26155">
        <w:rPr>
          <w:rFonts w:ascii="Times New Roman" w:hAnsi="Times New Roman" w:cs="Times New Roman"/>
          <w:sz w:val="28"/>
          <w:szCs w:val="28"/>
          <w:lang/>
        </w:rPr>
        <w:t>Датум: 29.01.2020.</w:t>
      </w:r>
    </w:p>
    <w:p w:rsidR="00D26155" w:rsidRPr="00D26155" w:rsidRDefault="00D26155" w:rsidP="00D2615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26155">
        <w:rPr>
          <w:rFonts w:ascii="Times New Roman" w:hAnsi="Times New Roman" w:cs="Times New Roman"/>
          <w:sz w:val="28"/>
          <w:szCs w:val="28"/>
          <w:lang/>
        </w:rPr>
        <w:t>Резултати: Сви студенти који су полагали су остварили довољан број поена за позитивну оцену.</w:t>
      </w:r>
    </w:p>
    <w:p w:rsidR="00D26155" w:rsidRPr="00D26155" w:rsidRDefault="00D26155" w:rsidP="00D26155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26155" w:rsidRPr="00D26155" w:rsidRDefault="00D26155" w:rsidP="00D2615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26155">
        <w:rPr>
          <w:rFonts w:ascii="Times New Roman" w:hAnsi="Times New Roman" w:cs="Times New Roman"/>
          <w:sz w:val="28"/>
          <w:szCs w:val="28"/>
          <w:lang/>
        </w:rPr>
        <w:t>Предмет: Култура младих</w:t>
      </w:r>
    </w:p>
    <w:p w:rsidR="00D26155" w:rsidRPr="00D26155" w:rsidRDefault="00D26155" w:rsidP="00D2615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26155">
        <w:rPr>
          <w:rFonts w:ascii="Times New Roman" w:hAnsi="Times New Roman" w:cs="Times New Roman"/>
          <w:sz w:val="28"/>
          <w:szCs w:val="28"/>
          <w:lang/>
        </w:rPr>
        <w:t>Датум: 30.01.2020.</w:t>
      </w:r>
    </w:p>
    <w:p w:rsidR="00D26155" w:rsidRPr="00D26155" w:rsidRDefault="00D26155" w:rsidP="00D2615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26155">
        <w:rPr>
          <w:rFonts w:ascii="Times New Roman" w:hAnsi="Times New Roman" w:cs="Times New Roman"/>
          <w:sz w:val="28"/>
          <w:szCs w:val="28"/>
          <w:lang/>
        </w:rPr>
        <w:t>Р</w:t>
      </w:r>
      <w:r>
        <w:rPr>
          <w:rFonts w:ascii="Times New Roman" w:hAnsi="Times New Roman" w:cs="Times New Roman"/>
          <w:sz w:val="28"/>
          <w:szCs w:val="28"/>
          <w:lang/>
        </w:rPr>
        <w:t>езулта</w:t>
      </w:r>
      <w:r w:rsidRPr="00D26155">
        <w:rPr>
          <w:rFonts w:ascii="Times New Roman" w:hAnsi="Times New Roman" w:cs="Times New Roman"/>
          <w:sz w:val="28"/>
          <w:szCs w:val="28"/>
          <w:lang/>
        </w:rPr>
        <w:t>ти: Сви студенти који су полагали су остварили довољан број поена за позитивну оцену.</w:t>
      </w:r>
    </w:p>
    <w:p w:rsidR="00D26155" w:rsidRPr="00D26155" w:rsidRDefault="00D26155" w:rsidP="00D26155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26155" w:rsidRPr="00D26155" w:rsidRDefault="00D26155" w:rsidP="00D26155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26155">
        <w:rPr>
          <w:rFonts w:ascii="Times New Roman" w:hAnsi="Times New Roman" w:cs="Times New Roman"/>
          <w:sz w:val="28"/>
          <w:szCs w:val="28"/>
          <w:lang/>
        </w:rPr>
        <w:t>Упис оцена: Сваке среде у пролећном семестру од  12.20 сати у кабинету бр. 13 или по договору.</w:t>
      </w:r>
    </w:p>
    <w:sectPr w:rsidR="00D26155" w:rsidRPr="00D26155" w:rsidSect="00A07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savePreviewPicture/>
  <w:compat/>
  <w:rsids>
    <w:rsidRoot w:val="00D26155"/>
    <w:rsid w:val="001E6AF6"/>
    <w:rsid w:val="00A0750F"/>
    <w:rsid w:val="00BC1E0C"/>
    <w:rsid w:val="00D2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%20valiant\Desktop\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 valiant</dc:creator>
  <cp:lastModifiedBy>princ valiant</cp:lastModifiedBy>
  <cp:revision>1</cp:revision>
  <dcterms:created xsi:type="dcterms:W3CDTF">2020-02-04T00:32:00Z</dcterms:created>
  <dcterms:modified xsi:type="dcterms:W3CDTF">2020-02-04T00:39:00Z</dcterms:modified>
</cp:coreProperties>
</file>