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9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  <w:r w:rsidRPr="00326115">
        <w:rPr>
          <w:rFonts w:ascii="Times New Roman" w:hAnsi="Times New Roman" w:cs="Times New Roman"/>
          <w:sz w:val="28"/>
          <w:szCs w:val="28"/>
          <w:lang/>
        </w:rPr>
        <w:t>Предмет: Култура младих</w:t>
      </w:r>
    </w:p>
    <w:p w:rsidR="00326115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  <w:r w:rsidRPr="00326115">
        <w:rPr>
          <w:rFonts w:ascii="Times New Roman" w:hAnsi="Times New Roman" w:cs="Times New Roman"/>
          <w:sz w:val="28"/>
          <w:szCs w:val="28"/>
          <w:lang/>
        </w:rPr>
        <w:t>Датум: 30.01.2020.</w:t>
      </w:r>
    </w:p>
    <w:p w:rsidR="00326115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  <w:r w:rsidRPr="00326115">
        <w:rPr>
          <w:rFonts w:ascii="Times New Roman" w:hAnsi="Times New Roman" w:cs="Times New Roman"/>
          <w:sz w:val="28"/>
          <w:szCs w:val="28"/>
          <w:lang/>
        </w:rPr>
        <w:t>Списак студената који нису положили испит</w:t>
      </w:r>
    </w:p>
    <w:p w:rsidR="00326115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  <w:r w:rsidRPr="00326115">
        <w:rPr>
          <w:rFonts w:ascii="Times New Roman" w:hAnsi="Times New Roman" w:cs="Times New Roman"/>
          <w:sz w:val="28"/>
          <w:szCs w:val="28"/>
          <w:lang/>
        </w:rPr>
        <w:t>Николић Татјана   0270</w:t>
      </w:r>
    </w:p>
    <w:p w:rsidR="00326115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  <w:r w:rsidRPr="00326115">
        <w:rPr>
          <w:rFonts w:ascii="Times New Roman" w:hAnsi="Times New Roman" w:cs="Times New Roman"/>
          <w:sz w:val="28"/>
          <w:szCs w:val="28"/>
          <w:lang/>
        </w:rPr>
        <w:t>Јарлони Александра   0248</w:t>
      </w:r>
    </w:p>
    <w:p w:rsidR="00326115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</w:p>
    <w:p w:rsidR="00326115" w:rsidRPr="00326115" w:rsidRDefault="00326115">
      <w:pPr>
        <w:rPr>
          <w:rFonts w:ascii="Times New Roman" w:hAnsi="Times New Roman" w:cs="Times New Roman"/>
          <w:sz w:val="28"/>
          <w:szCs w:val="28"/>
          <w:lang/>
        </w:rPr>
      </w:pPr>
      <w:r w:rsidRPr="00326115">
        <w:rPr>
          <w:rFonts w:ascii="Times New Roman" w:hAnsi="Times New Roman" w:cs="Times New Roman"/>
          <w:sz w:val="28"/>
          <w:szCs w:val="28"/>
          <w:lang/>
        </w:rPr>
        <w:t>Упис оцена: у среду, 12. фебруара у 14.20 у кабинету бр. 13 или по договору.</w:t>
      </w:r>
    </w:p>
    <w:sectPr w:rsidR="00326115" w:rsidRPr="00326115" w:rsidSect="00D8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326115"/>
    <w:rsid w:val="001E6AF6"/>
    <w:rsid w:val="00326115"/>
    <w:rsid w:val="00BC1E0C"/>
    <w:rsid w:val="00D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%20valiant\Desktop\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2020-02-04T23:24:00Z</dcterms:created>
  <dcterms:modified xsi:type="dcterms:W3CDTF">2020-02-04T23:29:00Z</dcterms:modified>
</cp:coreProperties>
</file>