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9" w:rsidRPr="000C54D3" w:rsidRDefault="001F7F71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0C54D3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0C54D3">
        <w:rPr>
          <w:rFonts w:ascii="Times New Roman" w:hAnsi="Times New Roman" w:cs="Times New Roman"/>
          <w:sz w:val="28"/>
          <w:szCs w:val="28"/>
        </w:rPr>
        <w:t xml:space="preserve">: </w:t>
      </w: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0C54D3">
        <w:rPr>
          <w:rFonts w:ascii="Times New Roman" w:hAnsi="Times New Roman" w:cs="Times New Roman"/>
          <w:sz w:val="28"/>
          <w:szCs w:val="28"/>
        </w:rPr>
        <w:t xml:space="preserve">СОЦИОЛОГИЈА </w:t>
      </w: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C54D3">
        <w:rPr>
          <w:rFonts w:ascii="Times New Roman" w:hAnsi="Times New Roman" w:cs="Times New Roman"/>
          <w:sz w:val="28"/>
          <w:szCs w:val="28"/>
        </w:rPr>
        <w:t>ОБРАЗ</w:t>
      </w:r>
      <w:r w:rsidRPr="000C54D3">
        <w:rPr>
          <w:rFonts w:ascii="Times New Roman" w:hAnsi="Times New Roman" w:cs="Times New Roman"/>
          <w:sz w:val="28"/>
          <w:szCs w:val="28"/>
          <w:lang/>
        </w:rPr>
        <w:t>О</w:t>
      </w:r>
      <w:r w:rsidRPr="000C54D3">
        <w:rPr>
          <w:rFonts w:ascii="Times New Roman" w:hAnsi="Times New Roman" w:cs="Times New Roman"/>
          <w:sz w:val="28"/>
          <w:szCs w:val="28"/>
        </w:rPr>
        <w:t>ВАЊА</w:t>
      </w:r>
      <w:proofErr w:type="gramEnd"/>
    </w:p>
    <w:p w:rsidR="001F7F71" w:rsidRDefault="001F7F71">
      <w:pPr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>Датум испита: 24.01.2020.</w:t>
      </w:r>
    </w:p>
    <w:p w:rsidR="000C54D3" w:rsidRPr="000C54D3" w:rsidRDefault="000C54D3">
      <w:pPr>
        <w:rPr>
          <w:rFonts w:ascii="Times New Roman" w:hAnsi="Times New Roman" w:cs="Times New Roman"/>
          <w:sz w:val="28"/>
          <w:szCs w:val="28"/>
          <w:lang/>
        </w:rPr>
      </w:pPr>
    </w:p>
    <w:p w:rsidR="001F7F71" w:rsidRPr="000C54D3" w:rsidRDefault="001F7F71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0C54D3">
        <w:rPr>
          <w:rFonts w:ascii="Times New Roman" w:hAnsi="Times New Roman" w:cs="Times New Roman"/>
          <w:b/>
          <w:sz w:val="28"/>
          <w:szCs w:val="28"/>
          <w:lang/>
        </w:rPr>
        <w:t>Списак студента који нису положили први део испита (колоквијум)</w:t>
      </w:r>
      <w:r w:rsidR="000C54D3" w:rsidRPr="000C54D3">
        <w:rPr>
          <w:rFonts w:ascii="Times New Roman" w:hAnsi="Times New Roman" w:cs="Times New Roman"/>
          <w:b/>
          <w:sz w:val="28"/>
          <w:szCs w:val="28"/>
          <w:lang/>
        </w:rPr>
        <w:t>:</w:t>
      </w:r>
    </w:p>
    <w:p w:rsidR="001F7F71" w:rsidRPr="000C54D3" w:rsidRDefault="000C54D3" w:rsidP="000C54D3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Маријана Селаковић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C54D3">
        <w:rPr>
          <w:rFonts w:ascii="Times New Roman" w:hAnsi="Times New Roman" w:cs="Times New Roman"/>
          <w:sz w:val="28"/>
          <w:szCs w:val="28"/>
          <w:lang/>
        </w:rPr>
        <w:t>0053</w:t>
      </w:r>
    </w:p>
    <w:p w:rsidR="000C54D3" w:rsidRPr="000C54D3" w:rsidRDefault="000C54D3" w:rsidP="000C54D3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>Оливера Васић              0056</w:t>
      </w:r>
    </w:p>
    <w:p w:rsidR="000C54D3" w:rsidRPr="000C54D3" w:rsidRDefault="000C54D3" w:rsidP="000C54D3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>Анђела Богићевић        0050</w:t>
      </w:r>
    </w:p>
    <w:p w:rsidR="000C54D3" w:rsidRPr="000C54D3" w:rsidRDefault="000C54D3" w:rsidP="000C54D3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Милена Јовановић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C54D3">
        <w:rPr>
          <w:rFonts w:ascii="Times New Roman" w:hAnsi="Times New Roman" w:cs="Times New Roman"/>
          <w:sz w:val="28"/>
          <w:szCs w:val="28"/>
          <w:lang/>
        </w:rPr>
        <w:t>0028</w:t>
      </w:r>
    </w:p>
    <w:p w:rsidR="000C54D3" w:rsidRPr="000C54D3" w:rsidRDefault="000C54D3" w:rsidP="000C54D3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>Ивана Манчић               0054</w:t>
      </w:r>
    </w:p>
    <w:p w:rsidR="000C54D3" w:rsidRPr="000C54D3" w:rsidRDefault="000C54D3" w:rsidP="000C54D3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Владица Павловић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C54D3">
        <w:rPr>
          <w:rFonts w:ascii="Times New Roman" w:hAnsi="Times New Roman" w:cs="Times New Roman"/>
          <w:sz w:val="28"/>
          <w:szCs w:val="28"/>
          <w:lang/>
        </w:rPr>
        <w:t>0031</w:t>
      </w:r>
    </w:p>
    <w:p w:rsidR="001F7F71" w:rsidRPr="000C54D3" w:rsidRDefault="001F7F71">
      <w:pPr>
        <w:rPr>
          <w:rFonts w:ascii="Times New Roman" w:hAnsi="Times New Roman" w:cs="Times New Roman"/>
          <w:sz w:val="28"/>
          <w:szCs w:val="28"/>
          <w:lang/>
        </w:rPr>
      </w:pPr>
    </w:p>
    <w:p w:rsidR="001F7F71" w:rsidRPr="000C54D3" w:rsidRDefault="001F7F71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0C54D3">
        <w:rPr>
          <w:rFonts w:ascii="Times New Roman" w:hAnsi="Times New Roman" w:cs="Times New Roman"/>
          <w:b/>
          <w:sz w:val="28"/>
          <w:szCs w:val="28"/>
          <w:lang/>
        </w:rPr>
        <w:t>Списак студената који нису положили други део испита</w:t>
      </w:r>
      <w:r w:rsidR="000C54D3" w:rsidRPr="000C54D3">
        <w:rPr>
          <w:rFonts w:ascii="Times New Roman" w:hAnsi="Times New Roman" w:cs="Times New Roman"/>
          <w:b/>
          <w:sz w:val="28"/>
          <w:szCs w:val="28"/>
          <w:lang/>
        </w:rPr>
        <w:t>:</w:t>
      </w: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>Кристина Милић</w:t>
      </w:r>
      <w:r w:rsidR="000C54D3" w:rsidRPr="000C54D3">
        <w:rPr>
          <w:rFonts w:ascii="Times New Roman" w:hAnsi="Times New Roman" w:cs="Times New Roman"/>
          <w:sz w:val="28"/>
          <w:szCs w:val="28"/>
          <w:lang/>
        </w:rPr>
        <w:t xml:space="preserve">         </w:t>
      </w:r>
      <w:r w:rsidRPr="000C54D3">
        <w:rPr>
          <w:rFonts w:ascii="Times New Roman" w:hAnsi="Times New Roman" w:cs="Times New Roman"/>
          <w:sz w:val="28"/>
          <w:szCs w:val="28"/>
          <w:lang/>
        </w:rPr>
        <w:t>0055</w:t>
      </w: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Анкица Ћирић </w:t>
      </w:r>
      <w:r w:rsidR="000C54D3">
        <w:rPr>
          <w:rFonts w:ascii="Times New Roman" w:hAnsi="Times New Roman" w:cs="Times New Roman"/>
          <w:sz w:val="28"/>
          <w:szCs w:val="28"/>
          <w:lang/>
        </w:rPr>
        <w:t xml:space="preserve">            </w:t>
      </w:r>
      <w:r w:rsidRPr="000C54D3">
        <w:rPr>
          <w:rFonts w:ascii="Times New Roman" w:hAnsi="Times New Roman" w:cs="Times New Roman"/>
          <w:sz w:val="28"/>
          <w:szCs w:val="28"/>
          <w:lang/>
        </w:rPr>
        <w:t>0043</w:t>
      </w: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>Јана Ђурић</w:t>
      </w:r>
      <w:r w:rsidR="000C54D3" w:rsidRPr="000C54D3">
        <w:rPr>
          <w:rFonts w:ascii="Times New Roman" w:hAnsi="Times New Roman" w:cs="Times New Roman"/>
          <w:sz w:val="28"/>
          <w:szCs w:val="28"/>
          <w:lang/>
        </w:rPr>
        <w:t xml:space="preserve">                   </w:t>
      </w:r>
      <w:r w:rsidRPr="000C54D3">
        <w:rPr>
          <w:rFonts w:ascii="Times New Roman" w:hAnsi="Times New Roman" w:cs="Times New Roman"/>
          <w:sz w:val="28"/>
          <w:szCs w:val="28"/>
          <w:lang/>
        </w:rPr>
        <w:t>0035</w:t>
      </w: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Петар Којчић </w:t>
      </w:r>
      <w:r w:rsidR="000C54D3">
        <w:rPr>
          <w:rFonts w:ascii="Times New Roman" w:hAnsi="Times New Roman" w:cs="Times New Roman"/>
          <w:sz w:val="28"/>
          <w:szCs w:val="28"/>
          <w:lang/>
        </w:rPr>
        <w:t xml:space="preserve">              </w:t>
      </w:r>
      <w:r w:rsidRPr="000C54D3">
        <w:rPr>
          <w:rFonts w:ascii="Times New Roman" w:hAnsi="Times New Roman" w:cs="Times New Roman"/>
          <w:sz w:val="28"/>
          <w:szCs w:val="28"/>
          <w:lang/>
        </w:rPr>
        <w:t>0030</w:t>
      </w: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Ана Дамјановић </w:t>
      </w:r>
      <w:r w:rsidR="000C54D3" w:rsidRPr="000C54D3">
        <w:rPr>
          <w:rFonts w:ascii="Times New Roman" w:hAnsi="Times New Roman" w:cs="Times New Roman"/>
          <w:sz w:val="28"/>
          <w:szCs w:val="28"/>
          <w:lang/>
        </w:rPr>
        <w:t xml:space="preserve">         </w:t>
      </w:r>
      <w:r w:rsidRPr="000C54D3">
        <w:rPr>
          <w:rFonts w:ascii="Times New Roman" w:hAnsi="Times New Roman" w:cs="Times New Roman"/>
          <w:sz w:val="28"/>
          <w:szCs w:val="28"/>
          <w:lang/>
        </w:rPr>
        <w:t>0027</w:t>
      </w: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Ана Максимовић </w:t>
      </w:r>
      <w:r w:rsidR="000C54D3" w:rsidRPr="000C54D3">
        <w:rPr>
          <w:rFonts w:ascii="Times New Roman" w:hAnsi="Times New Roman" w:cs="Times New Roman"/>
          <w:sz w:val="28"/>
          <w:szCs w:val="28"/>
          <w:lang/>
        </w:rPr>
        <w:t xml:space="preserve">       </w:t>
      </w:r>
      <w:r w:rsidRPr="000C54D3">
        <w:rPr>
          <w:rFonts w:ascii="Times New Roman" w:hAnsi="Times New Roman" w:cs="Times New Roman"/>
          <w:sz w:val="28"/>
          <w:szCs w:val="28"/>
          <w:lang/>
        </w:rPr>
        <w:t>0026</w:t>
      </w: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0C54D3">
        <w:rPr>
          <w:rFonts w:ascii="Times New Roman" w:hAnsi="Times New Roman" w:cs="Times New Roman"/>
          <w:sz w:val="28"/>
          <w:szCs w:val="28"/>
          <w:lang/>
        </w:rPr>
        <w:t xml:space="preserve">Студент Косана Божић је полагала испит из предмета Социологија образовања уместо из предмета Социологија. Није положила. </w:t>
      </w:r>
    </w:p>
    <w:p w:rsidR="001F7F71" w:rsidRPr="000C54D3" w:rsidRDefault="001F7F71" w:rsidP="001F7F71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</w:p>
    <w:p w:rsidR="001F7F71" w:rsidRPr="000C54D3" w:rsidRDefault="001F7F71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0C54D3">
        <w:rPr>
          <w:rFonts w:ascii="Times New Roman" w:hAnsi="Times New Roman" w:cs="Times New Roman"/>
          <w:b/>
          <w:sz w:val="28"/>
          <w:szCs w:val="28"/>
          <w:lang/>
        </w:rPr>
        <w:t>Упис оцена:  у среду, 12. фебруара  у 12. 20 сати у кабинету бр. 13 или по договору.</w:t>
      </w:r>
    </w:p>
    <w:sectPr w:rsidR="001F7F71" w:rsidRPr="000C54D3" w:rsidSect="003F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1F7F71"/>
    <w:rsid w:val="000C54D3"/>
    <w:rsid w:val="001E6AF6"/>
    <w:rsid w:val="001F7F71"/>
    <w:rsid w:val="003F1AF9"/>
    <w:rsid w:val="00BC1E0C"/>
    <w:rsid w:val="00DA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%20valiant\Desktop\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2</cp:revision>
  <dcterms:created xsi:type="dcterms:W3CDTF">2020-01-30T22:01:00Z</dcterms:created>
  <dcterms:modified xsi:type="dcterms:W3CDTF">2020-01-30T22:19:00Z</dcterms:modified>
</cp:coreProperties>
</file>